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877A" w14:textId="6C8A0F3C" w:rsidR="00EB6A1C" w:rsidRDefault="00143777" w:rsidP="00EB6A1C">
      <w:pPr>
        <w:spacing w:after="0" w:line="240" w:lineRule="auto"/>
        <w:jc w:val="both"/>
        <w:rPr>
          <w:rFonts w:ascii="Times New Roman" w:hAnsi="Times New Roman"/>
          <w:b/>
          <w:szCs w:val="24"/>
        </w:rPr>
      </w:pPr>
      <w:r>
        <w:rPr>
          <w:rFonts w:ascii="Times New Roman" w:hAnsi="Times New Roman"/>
          <w:b/>
          <w:szCs w:val="24"/>
        </w:rPr>
        <w:t xml:space="preserve"> </w:t>
      </w:r>
      <w:r w:rsidR="00EB6A1C">
        <w:rPr>
          <w:rFonts w:ascii="Times New Roman" w:hAnsi="Times New Roman"/>
          <w:b/>
          <w:szCs w:val="24"/>
        </w:rPr>
        <w:t>FACULTAD DE ARTES Y</w:t>
      </w:r>
      <w:r w:rsidR="00546202">
        <w:rPr>
          <w:rFonts w:ascii="Times New Roman" w:hAnsi="Times New Roman"/>
          <w:b/>
          <w:szCs w:val="24"/>
        </w:rPr>
        <w:t xml:space="preserve"> </w:t>
      </w:r>
      <w:r w:rsidR="00EB6A1C">
        <w:rPr>
          <w:rFonts w:ascii="Times New Roman" w:hAnsi="Times New Roman"/>
          <w:b/>
          <w:szCs w:val="24"/>
        </w:rPr>
        <w:t xml:space="preserve">HUMANIDADES </w:t>
      </w:r>
    </w:p>
    <w:p w14:paraId="54451A47" w14:textId="77777777" w:rsidR="00EB6A1C" w:rsidRPr="001F1CD0" w:rsidRDefault="28B4ED2C" w:rsidP="00EB6A1C">
      <w:pPr>
        <w:spacing w:after="0" w:line="240" w:lineRule="auto"/>
        <w:jc w:val="both"/>
        <w:rPr>
          <w:rFonts w:ascii="Times New Roman" w:hAnsi="Times New Roman"/>
          <w:b/>
          <w:szCs w:val="24"/>
        </w:rPr>
      </w:pPr>
      <w:r w:rsidRPr="28B4ED2C">
        <w:rPr>
          <w:rFonts w:ascii="Times New Roman" w:hAnsi="Times New Roman"/>
          <w:b/>
          <w:bCs/>
        </w:rPr>
        <w:t>UNIVERSIDAD DE LOS ANDES</w:t>
      </w:r>
    </w:p>
    <w:p w14:paraId="03C30A9F" w14:textId="3366DD62" w:rsidR="00EB6A1C" w:rsidRDefault="00EB6A1C" w:rsidP="00EB6A1C">
      <w:pPr>
        <w:spacing w:after="0" w:line="240" w:lineRule="auto"/>
        <w:jc w:val="both"/>
        <w:rPr>
          <w:rFonts w:ascii="Times New Roman" w:hAnsi="Times New Roman"/>
          <w:b/>
          <w:szCs w:val="24"/>
        </w:rPr>
      </w:pPr>
    </w:p>
    <w:p w14:paraId="0C47C329" w14:textId="77777777" w:rsidR="00A27D93" w:rsidRPr="001F1CD0" w:rsidRDefault="00A27D93" w:rsidP="00EB6A1C">
      <w:pPr>
        <w:spacing w:after="0" w:line="240" w:lineRule="auto"/>
        <w:jc w:val="both"/>
        <w:rPr>
          <w:rFonts w:ascii="Times New Roman" w:hAnsi="Times New Roman"/>
          <w:b/>
          <w:szCs w:val="24"/>
        </w:rPr>
      </w:pPr>
    </w:p>
    <w:p w14:paraId="6C7B3260" w14:textId="0A4B80C2" w:rsidR="00EB6A1C" w:rsidRPr="001F1CD0" w:rsidRDefault="191BBD7C" w:rsidP="191BBD7C">
      <w:pPr>
        <w:spacing w:after="0" w:line="240" w:lineRule="auto"/>
        <w:jc w:val="center"/>
        <w:rPr>
          <w:rFonts w:ascii="Times New Roman" w:hAnsi="Times New Roman"/>
          <w:b/>
          <w:bCs/>
        </w:rPr>
      </w:pPr>
      <w:r w:rsidRPr="191BBD7C">
        <w:rPr>
          <w:rFonts w:ascii="Times New Roman" w:hAnsi="Times New Roman"/>
          <w:b/>
          <w:bCs/>
        </w:rPr>
        <w:t>FORMULARIO DE PRESENTACIÓN DE PROYECTOS PARA PUBLICACIÓN</w:t>
      </w:r>
    </w:p>
    <w:p w14:paraId="4D488B0E" w14:textId="3816A51B" w:rsidR="00EB6A1C" w:rsidRDefault="00EB6A1C" w:rsidP="00EB6A1C">
      <w:pPr>
        <w:spacing w:after="0" w:line="240" w:lineRule="auto"/>
        <w:jc w:val="both"/>
        <w:rPr>
          <w:rFonts w:ascii="Times New Roman" w:hAnsi="Times New Roman"/>
          <w:b/>
          <w:szCs w:val="24"/>
        </w:rPr>
      </w:pPr>
    </w:p>
    <w:p w14:paraId="57C8D2E6" w14:textId="77777777" w:rsidR="00A27D93" w:rsidRPr="00A27D93" w:rsidRDefault="00A27D93" w:rsidP="00EB6A1C">
      <w:pPr>
        <w:spacing w:after="0" w:line="240" w:lineRule="auto"/>
        <w:jc w:val="both"/>
        <w:rPr>
          <w:rFonts w:ascii="Times New Roman" w:hAnsi="Times New Roman"/>
          <w:szCs w:val="24"/>
        </w:rPr>
      </w:pPr>
    </w:p>
    <w:p w14:paraId="730B6D6D" w14:textId="442A676B"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Título del proyecto: </w:t>
      </w:r>
    </w:p>
    <w:p w14:paraId="1871EA88"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653F27AA" w14:textId="6BBE82D2"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Autor: </w:t>
      </w:r>
    </w:p>
    <w:p w14:paraId="42E190CE"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627D05D3" w14:textId="4D1EC621"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Afiliación institucional: </w:t>
      </w:r>
    </w:p>
    <w:p w14:paraId="71556B6E"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7F28E6DB" w14:textId="3F75CFF3" w:rsidR="00EB6A1C" w:rsidRPr="00A27D93" w:rsidRDefault="00A27D93" w:rsidP="1A767253">
      <w:pPr>
        <w:pStyle w:val="Textoindependiente2"/>
        <w:rPr>
          <w:rFonts w:ascii="Times New Roman" w:hAnsi="Times New Roman" w:cs="Times New Roman"/>
          <w:b w:val="0"/>
          <w:sz w:val="24"/>
          <w:szCs w:val="24"/>
          <w:lang w:val="es-CO" w:eastAsia="es-CO"/>
        </w:rPr>
      </w:pPr>
      <w:r w:rsidRPr="00A27D93">
        <w:rPr>
          <w:rFonts w:ascii="Times New Roman" w:hAnsi="Times New Roman" w:cs="Times New Roman"/>
          <w:b w:val="0"/>
          <w:sz w:val="24"/>
          <w:szCs w:val="24"/>
          <w:lang w:val="es-CO" w:eastAsia="es-CO"/>
        </w:rPr>
        <w:t>Correo</w:t>
      </w:r>
      <w:r>
        <w:rPr>
          <w:rFonts w:ascii="Times New Roman" w:hAnsi="Times New Roman" w:cs="Times New Roman"/>
          <w:b w:val="0"/>
          <w:sz w:val="24"/>
          <w:szCs w:val="24"/>
          <w:lang w:val="es-CO" w:eastAsia="es-CO"/>
        </w:rPr>
        <w:t xml:space="preserve"> electrónico</w:t>
      </w:r>
      <w:r w:rsidR="1A767253" w:rsidRPr="00A27D93">
        <w:rPr>
          <w:rFonts w:ascii="Times New Roman" w:hAnsi="Times New Roman" w:cs="Times New Roman"/>
          <w:b w:val="0"/>
          <w:sz w:val="24"/>
          <w:szCs w:val="24"/>
          <w:lang w:val="es-CO" w:eastAsia="es-CO"/>
        </w:rPr>
        <w:t xml:space="preserve">: </w:t>
      </w:r>
    </w:p>
    <w:p w14:paraId="5F2D647B" w14:textId="77777777" w:rsidR="00EB6A1C" w:rsidRPr="00A27D93" w:rsidRDefault="00EB6A1C" w:rsidP="00EB6A1C">
      <w:pPr>
        <w:pStyle w:val="Textoindependiente2"/>
        <w:rPr>
          <w:rFonts w:ascii="Times New Roman" w:hAnsi="Times New Roman" w:cs="Times New Roman"/>
          <w:b w:val="0"/>
          <w:bCs w:val="0"/>
          <w:sz w:val="24"/>
          <w:szCs w:val="24"/>
          <w:lang w:val="es-CO" w:eastAsia="es-CO"/>
        </w:rPr>
      </w:pPr>
    </w:p>
    <w:p w14:paraId="62EE031D" w14:textId="571F5A0A"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Fecha de presentación: </w:t>
      </w:r>
      <w:r w:rsidR="00EB6A1C" w:rsidRPr="00A27D93">
        <w:rPr>
          <w:rFonts w:ascii="Times New Roman" w:hAnsi="Times New Roman" w:cs="Times New Roman"/>
          <w:b w:val="0"/>
          <w:bCs w:val="0"/>
          <w:sz w:val="24"/>
          <w:szCs w:val="24"/>
          <w:lang w:eastAsia="es-CO"/>
        </w:rPr>
        <w:t xml:space="preserve"> </w:t>
      </w:r>
    </w:p>
    <w:p w14:paraId="5FFA525D"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2136AA08" w14:textId="479764B8" w:rsidR="00EB6A1C" w:rsidRPr="00A27D93" w:rsidRDefault="00A27D93" w:rsidP="28B4ED2C">
      <w:pPr>
        <w:pStyle w:val="Textoindependiente2"/>
        <w:rPr>
          <w:rFonts w:ascii="Times New Roman" w:hAnsi="Times New Roman" w:cs="Times New Roman"/>
          <w:b w:val="0"/>
          <w:sz w:val="24"/>
          <w:szCs w:val="24"/>
          <w:lang w:eastAsia="es-CO"/>
        </w:rPr>
      </w:pPr>
      <w:r w:rsidRPr="00A27D93">
        <w:rPr>
          <w:rFonts w:ascii="Times New Roman" w:hAnsi="Times New Roman" w:cs="Times New Roman"/>
          <w:b w:val="0"/>
          <w:sz w:val="24"/>
          <w:szCs w:val="24"/>
          <w:lang w:eastAsia="es-CO"/>
        </w:rPr>
        <w:t>Tipo de proyecto:</w:t>
      </w:r>
    </w:p>
    <w:p w14:paraId="4925AC21" w14:textId="77777777" w:rsidR="00EB6A1C" w:rsidRPr="00A27D93" w:rsidRDefault="00EB6A1C" w:rsidP="00EB6A1C">
      <w:pPr>
        <w:pStyle w:val="Textoindependiente2"/>
        <w:ind w:left="720"/>
        <w:rPr>
          <w:rFonts w:ascii="Times New Roman" w:hAnsi="Times New Roman" w:cs="Times New Roman"/>
          <w:b w:val="0"/>
          <w:bCs w:val="0"/>
          <w:sz w:val="24"/>
          <w:szCs w:val="24"/>
          <w:lang w:eastAsia="es-CO"/>
        </w:rPr>
      </w:pPr>
    </w:p>
    <w:p w14:paraId="454942CF" w14:textId="48D482EE"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TRABAJO MONOGRÁFICO </w:t>
      </w:r>
      <w:r w:rsidRPr="28B4ED2C">
        <w:rPr>
          <w:rFonts w:ascii="Times New Roman" w:hAnsi="Times New Roman" w:cs="Times New Roman"/>
          <w:b w:val="0"/>
          <w:bCs w:val="0"/>
          <w:sz w:val="24"/>
          <w:szCs w:val="24"/>
          <w:lang w:eastAsia="es-CO"/>
        </w:rPr>
        <w:t>(Trabajo inédito de carácter académico o ensayístico en el que se da cuenta de los resultados de un proyecto de investigación individual o colectivo)</w:t>
      </w:r>
    </w:p>
    <w:p w14:paraId="2694CA5B" w14:textId="77777777" w:rsidR="00EB6A1C" w:rsidRPr="001F1CD0" w:rsidRDefault="00EB6A1C" w:rsidP="00EB6A1C">
      <w:pPr>
        <w:pStyle w:val="Textoindependiente2"/>
        <w:numPr>
          <w:ilvl w:val="1"/>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_____ RECOPILACIÓN DE ARTÍCULOS </w:t>
      </w:r>
      <w:r w:rsidRPr="001F1CD0">
        <w:rPr>
          <w:rFonts w:ascii="Times New Roman" w:hAnsi="Times New Roman" w:cs="Times New Roman"/>
          <w:b w:val="0"/>
          <w:bCs w:val="0"/>
          <w:sz w:val="24"/>
          <w:szCs w:val="24"/>
          <w:lang w:eastAsia="es-CO"/>
        </w:rPr>
        <w:t>(Recopilación de artículos de carácter académico, inéditos o no, propios o ajenos, que mediante un estudio introductorio se justifica publicar de manera agrupada)</w:t>
      </w:r>
    </w:p>
    <w:p w14:paraId="3523BFA7" w14:textId="77777777" w:rsidR="00EB6A1C" w:rsidRPr="001F1CD0" w:rsidRDefault="00EB6A1C" w:rsidP="00EB6A1C">
      <w:pPr>
        <w:pStyle w:val="Textoindependiente2"/>
        <w:numPr>
          <w:ilvl w:val="1"/>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_____ MEMORIA DE COLOQUIO O CONGRESO </w:t>
      </w:r>
      <w:r w:rsidRPr="001F1CD0">
        <w:rPr>
          <w:rFonts w:ascii="Times New Roman" w:hAnsi="Times New Roman" w:cs="Times New Roman"/>
          <w:b w:val="0"/>
          <w:bCs w:val="0"/>
          <w:sz w:val="24"/>
          <w:szCs w:val="24"/>
          <w:lang w:eastAsia="es-CO"/>
        </w:rPr>
        <w:t>(Compilación de las actas, ponencias y/o conferencias presentadas en un coloquio o congreso de índole académica)</w:t>
      </w:r>
    </w:p>
    <w:p w14:paraId="11C1C4A7" w14:textId="557BF0F0"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REEDICIÓN </w:t>
      </w:r>
      <w:r w:rsidRPr="28B4ED2C">
        <w:rPr>
          <w:rFonts w:ascii="Times New Roman" w:hAnsi="Times New Roman" w:cs="Times New Roman"/>
          <w:b w:val="0"/>
          <w:bCs w:val="0"/>
          <w:sz w:val="24"/>
          <w:szCs w:val="24"/>
          <w:lang w:eastAsia="es-CO"/>
        </w:rPr>
        <w:t>(Reedición de una obra propia o ajena, de carácter académico o creativo)</w:t>
      </w:r>
    </w:p>
    <w:p w14:paraId="0647A18B" w14:textId="77777777" w:rsidR="00EB6A1C" w:rsidRPr="001F1CD0" w:rsidRDefault="00EB6A1C" w:rsidP="28B4ED2C">
      <w:pPr>
        <w:pStyle w:val="Textoindependiente2"/>
        <w:numPr>
          <w:ilvl w:val="1"/>
          <w:numId w:val="1"/>
        </w:numPr>
        <w:rPr>
          <w:sz w:val="24"/>
          <w:szCs w:val="24"/>
          <w:lang w:eastAsia="es-CO"/>
        </w:rPr>
      </w:pPr>
      <w:r w:rsidRPr="001F1CD0">
        <w:rPr>
          <w:rFonts w:ascii="Times New Roman" w:hAnsi="Times New Roman" w:cs="Times New Roman"/>
          <w:sz w:val="24"/>
          <w:szCs w:val="24"/>
          <w:lang w:eastAsia="es-CO"/>
        </w:rPr>
        <w:t xml:space="preserve">_____TRADUCCIÓN </w:t>
      </w:r>
      <w:r w:rsidRPr="001F1CD0">
        <w:rPr>
          <w:rFonts w:ascii="Times New Roman" w:hAnsi="Times New Roman" w:cs="Times New Roman"/>
          <w:b w:val="0"/>
          <w:bCs w:val="0"/>
          <w:sz w:val="24"/>
          <w:szCs w:val="24"/>
          <w:lang w:eastAsia="es-CO"/>
        </w:rPr>
        <w:t>(Traducción de una obra propia o ajena, de carácter académico o creativo)</w:t>
      </w:r>
    </w:p>
    <w:p w14:paraId="050D019B" w14:textId="77777777" w:rsidR="00EB6A1C" w:rsidRPr="001F1CD0" w:rsidRDefault="28B4ED2C" w:rsidP="00EB6A1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ADAPTACIÓN </w:t>
      </w:r>
      <w:r w:rsidRPr="28B4ED2C">
        <w:rPr>
          <w:rFonts w:ascii="Times New Roman" w:hAnsi="Times New Roman" w:cs="Times New Roman"/>
          <w:b w:val="0"/>
          <w:bCs w:val="0"/>
          <w:sz w:val="24"/>
          <w:szCs w:val="24"/>
          <w:lang w:eastAsia="es-CO"/>
        </w:rPr>
        <w:t>(Adaptación de una obra de creación propia o ajena)</w:t>
      </w:r>
    </w:p>
    <w:p w14:paraId="5F033BF2" w14:textId="77777777" w:rsidR="00EB6A1C" w:rsidRPr="001F1CD0" w:rsidRDefault="28B4ED2C" w:rsidP="00EB6A1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COLECCIÓN SÉNECA </w:t>
      </w:r>
      <w:r w:rsidRPr="28B4ED2C">
        <w:rPr>
          <w:rFonts w:ascii="Times New Roman" w:hAnsi="Times New Roman" w:cs="Times New Roman"/>
          <w:b w:val="0"/>
          <w:bCs w:val="0"/>
          <w:sz w:val="24"/>
          <w:szCs w:val="24"/>
          <w:lang w:eastAsia="es-CO"/>
        </w:rPr>
        <w:t>(Ensayo o compilación de ensayos de carácter reflexivo sobre temas literarios y/o humanistas dirigido a un público general)</w:t>
      </w:r>
    </w:p>
    <w:p w14:paraId="1A1FAC4D" w14:textId="14814A40"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COLECCIÓN CBU </w:t>
      </w:r>
      <w:r w:rsidRPr="28B4ED2C">
        <w:rPr>
          <w:rFonts w:ascii="Times New Roman" w:hAnsi="Times New Roman" w:cs="Times New Roman"/>
          <w:b w:val="0"/>
          <w:bCs w:val="0"/>
          <w:sz w:val="24"/>
          <w:szCs w:val="24"/>
          <w:lang w:eastAsia="es-CO"/>
        </w:rPr>
        <w:t xml:space="preserve">(Texto guía de los diferentes cursos correspondientes al Ciclo Básico </w:t>
      </w:r>
      <w:proofErr w:type="spellStart"/>
      <w:r w:rsidRPr="28B4ED2C">
        <w:rPr>
          <w:rFonts w:ascii="Times New Roman" w:hAnsi="Times New Roman" w:cs="Times New Roman"/>
          <w:b w:val="0"/>
          <w:bCs w:val="0"/>
          <w:sz w:val="24"/>
          <w:szCs w:val="24"/>
          <w:lang w:eastAsia="es-CO"/>
        </w:rPr>
        <w:t>Uniandino</w:t>
      </w:r>
      <w:proofErr w:type="spellEnd"/>
      <w:r w:rsidRPr="28B4ED2C">
        <w:rPr>
          <w:rFonts w:ascii="Times New Roman" w:hAnsi="Times New Roman" w:cs="Times New Roman"/>
          <w:b w:val="0"/>
          <w:bCs w:val="0"/>
          <w:sz w:val="24"/>
          <w:szCs w:val="24"/>
          <w:lang w:eastAsia="es-CO"/>
        </w:rPr>
        <w:t xml:space="preserve"> que imparte el Departamento)</w:t>
      </w:r>
    </w:p>
    <w:p w14:paraId="4C21C357"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464FB161"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7A54A8BB"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lastRenderedPageBreak/>
        <w:t>RESUMEN DEL PROYECTO (500 PALABRAS)</w:t>
      </w:r>
    </w:p>
    <w:p w14:paraId="1CDA0D9D" w14:textId="77777777" w:rsidR="00EB6A1C" w:rsidRPr="001F1CD0" w:rsidRDefault="00EB6A1C" w:rsidP="00EB6A1C">
      <w:pPr>
        <w:widowControl w:val="0"/>
        <w:autoSpaceDE w:val="0"/>
        <w:autoSpaceDN w:val="0"/>
        <w:adjustRightInd w:val="0"/>
        <w:spacing w:after="0"/>
        <w:ind w:left="720"/>
        <w:jc w:val="both"/>
        <w:rPr>
          <w:rFonts w:ascii="Times New Roman" w:hAnsi="Times New Roman"/>
          <w:color w:val="000000"/>
          <w:szCs w:val="24"/>
          <w:lang w:val="es-ES_tradnl"/>
        </w:rPr>
      </w:pPr>
    </w:p>
    <w:p w14:paraId="7449074A"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30A9981F"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753DA903"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EXTENSIÓN APROXIMADA DEL PROYECTO:  </w:t>
      </w:r>
    </w:p>
    <w:p w14:paraId="5989CA6E"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1627BEFF"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0DD6F8BC"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0B10EB57"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MOTIVACIÓN Y CONTEXTO DE LA POSIBLE PUBLICACIÓN</w:t>
      </w:r>
    </w:p>
    <w:p w14:paraId="23210E12"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46259B7C" w14:textId="77777777" w:rsidR="00EB6A1C" w:rsidRDefault="00EB6A1C" w:rsidP="00EB6A1C">
      <w:pPr>
        <w:widowControl w:val="0"/>
        <w:autoSpaceDE w:val="0"/>
        <w:autoSpaceDN w:val="0"/>
        <w:adjustRightInd w:val="0"/>
        <w:spacing w:after="0"/>
        <w:ind w:firstLine="708"/>
        <w:jc w:val="both"/>
        <w:rPr>
          <w:rFonts w:ascii="Times New Roman" w:hAnsi="Times New Roman"/>
          <w:b/>
          <w:color w:val="000000"/>
          <w:szCs w:val="24"/>
          <w:lang w:val="es-ES_tradnl"/>
        </w:rPr>
      </w:pPr>
    </w:p>
    <w:p w14:paraId="2BCAC0CF" w14:textId="086EC4C0" w:rsidR="00EB6A1C" w:rsidRPr="001F1CD0" w:rsidRDefault="28B4ED2C" w:rsidP="28B4ED2C">
      <w:pPr>
        <w:widowControl w:val="0"/>
        <w:autoSpaceDE w:val="0"/>
        <w:autoSpaceDN w:val="0"/>
        <w:adjustRightInd w:val="0"/>
        <w:spacing w:after="0"/>
        <w:ind w:firstLine="708"/>
        <w:jc w:val="both"/>
        <w:rPr>
          <w:rFonts w:ascii="Times New Roman" w:hAnsi="Times New Roman"/>
          <w:b/>
          <w:bCs/>
          <w:color w:val="000000" w:themeColor="text1"/>
          <w:lang w:val="es-ES"/>
        </w:rPr>
      </w:pPr>
      <w:r w:rsidRPr="28B4ED2C">
        <w:rPr>
          <w:rFonts w:ascii="Times New Roman" w:hAnsi="Times New Roman"/>
          <w:b/>
          <w:bCs/>
          <w:color w:val="000000" w:themeColor="text1"/>
          <w:lang w:val="es-ES"/>
        </w:rPr>
        <w:t>Objetivos (EJEMPLO)</w:t>
      </w:r>
    </w:p>
    <w:p w14:paraId="1C539A18" w14:textId="77777777" w:rsidR="00EB6A1C" w:rsidRPr="001F1CD0" w:rsidRDefault="00EB6A1C" w:rsidP="00EB6A1C">
      <w:pPr>
        <w:widowControl w:val="0"/>
        <w:autoSpaceDE w:val="0"/>
        <w:autoSpaceDN w:val="0"/>
        <w:adjustRightInd w:val="0"/>
        <w:spacing w:after="0"/>
        <w:jc w:val="both"/>
        <w:rPr>
          <w:rFonts w:ascii="Times New Roman" w:hAnsi="Times New Roman"/>
          <w:color w:val="000000"/>
          <w:szCs w:val="24"/>
          <w:lang w:val="es-ES_tradnl"/>
        </w:rPr>
      </w:pPr>
    </w:p>
    <w:p w14:paraId="4E4B5CD7"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xml:space="preserve">• Introducir en el ámbito académico colombiano la obra de </w:t>
      </w:r>
      <w:proofErr w:type="spellStart"/>
      <w:r w:rsidRPr="001F1CD0">
        <w:rPr>
          <w:rFonts w:ascii="Times New Roman" w:hAnsi="Times New Roman"/>
          <w:color w:val="000000"/>
          <w:szCs w:val="24"/>
          <w:lang w:val="es-ES_tradnl"/>
        </w:rPr>
        <w:t>Jérôme</w:t>
      </w:r>
      <w:proofErr w:type="spellEnd"/>
      <w:r w:rsidRPr="001F1CD0">
        <w:rPr>
          <w:rFonts w:ascii="Times New Roman" w:hAnsi="Times New Roman"/>
          <w:color w:val="000000"/>
          <w:szCs w:val="24"/>
          <w:lang w:val="es-ES_tradnl"/>
        </w:rPr>
        <w:t xml:space="preserve"> </w:t>
      </w:r>
      <w:proofErr w:type="spellStart"/>
      <w:r w:rsidRPr="001F1CD0">
        <w:rPr>
          <w:rFonts w:ascii="Times New Roman" w:hAnsi="Times New Roman"/>
          <w:color w:val="000000"/>
          <w:szCs w:val="24"/>
          <w:lang w:val="es-ES_tradnl"/>
        </w:rPr>
        <w:t>Meizoz</w:t>
      </w:r>
      <w:proofErr w:type="spellEnd"/>
      <w:r w:rsidRPr="001F1CD0">
        <w:rPr>
          <w:rFonts w:ascii="Times New Roman" w:hAnsi="Times New Roman"/>
          <w:color w:val="000000"/>
          <w:szCs w:val="24"/>
          <w:lang w:val="es-ES_tradnl"/>
        </w:rPr>
        <w:t xml:space="preserve"> y, en particular, la noción de </w:t>
      </w:r>
      <w:r w:rsidRPr="001F1CD0">
        <w:rPr>
          <w:rFonts w:ascii="Times New Roman" w:hAnsi="Times New Roman"/>
          <w:i/>
          <w:color w:val="000000"/>
          <w:szCs w:val="24"/>
          <w:lang w:val="es-ES_tradnl"/>
        </w:rPr>
        <w:t>postura</w:t>
      </w:r>
      <w:r w:rsidRPr="001F1CD0">
        <w:rPr>
          <w:rFonts w:ascii="Times New Roman" w:hAnsi="Times New Roman"/>
          <w:color w:val="000000"/>
          <w:szCs w:val="24"/>
          <w:lang w:val="es-ES_tradnl"/>
        </w:rPr>
        <w:t>.</w:t>
      </w:r>
    </w:p>
    <w:p w14:paraId="3C3580F1"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Proporcionar a investigadores y estudiantes de literatura, ciencias sociales y ciencias de la comunicación nuevas herramientas teóricas para el debate académico y para el análisis del corpus de la literatura colombiana y latinoamericana.</w:t>
      </w:r>
    </w:p>
    <w:p w14:paraId="6BA07969"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Aportar un nuevo enfoque teórico para la construcción en curso de la historia de la literatura colombiana.</w:t>
      </w:r>
    </w:p>
    <w:p w14:paraId="065EA583"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Actualizar a los estudiantes e investigadores no francófonos en las nuevas aproximaciones teóricas de la sociología de la literatura.</w:t>
      </w:r>
    </w:p>
    <w:p w14:paraId="78004982" w14:textId="77777777" w:rsidR="00EB6A1C"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Acumular, mediante la publicación de una obra, y eventualmente de una serie de obras producidas en el ámbito francófono, un patrimonio cultural obligatorio para el debate a nivel nacional e internacional.</w:t>
      </w:r>
    </w:p>
    <w:p w14:paraId="3E1105E6" w14:textId="77777777" w:rsidR="00EB6A1C" w:rsidRDefault="00EB6A1C" w:rsidP="00EB6A1C">
      <w:pPr>
        <w:widowControl w:val="0"/>
        <w:autoSpaceDE w:val="0"/>
        <w:autoSpaceDN w:val="0"/>
        <w:adjustRightInd w:val="0"/>
        <w:spacing w:after="0"/>
        <w:jc w:val="both"/>
        <w:rPr>
          <w:rFonts w:ascii="Times New Roman" w:hAnsi="Times New Roman"/>
          <w:color w:val="000000"/>
          <w:szCs w:val="24"/>
          <w:lang w:val="es-ES_tradnl"/>
        </w:rPr>
      </w:pPr>
    </w:p>
    <w:p w14:paraId="2E1C2432" w14:textId="77777777" w:rsidR="00EB6A1C" w:rsidRDefault="28B4ED2C" w:rsidP="28B4ED2C">
      <w:pPr>
        <w:widowControl w:val="0"/>
        <w:autoSpaceDE w:val="0"/>
        <w:autoSpaceDN w:val="0"/>
        <w:adjustRightInd w:val="0"/>
        <w:spacing w:after="0"/>
        <w:jc w:val="both"/>
        <w:rPr>
          <w:rFonts w:ascii="Times New Roman" w:hAnsi="Times New Roman"/>
          <w:b/>
          <w:bCs/>
          <w:color w:val="000000" w:themeColor="text1"/>
          <w:lang w:val="en-US"/>
        </w:rPr>
      </w:pPr>
      <w:r w:rsidRPr="28B4ED2C">
        <w:rPr>
          <w:rFonts w:ascii="Times New Roman" w:hAnsi="Times New Roman"/>
          <w:b/>
          <w:bCs/>
          <w:color w:val="000000" w:themeColor="text1"/>
          <w:lang w:val="en-US"/>
        </w:rPr>
        <w:t>PREGUNTAS ADICIONALES</w:t>
      </w:r>
    </w:p>
    <w:p w14:paraId="08A54B43" w14:textId="77777777" w:rsidR="00EB6A1C" w:rsidRDefault="00EB6A1C" w:rsidP="00EB6A1C">
      <w:pPr>
        <w:widowControl w:val="0"/>
        <w:autoSpaceDE w:val="0"/>
        <w:autoSpaceDN w:val="0"/>
        <w:adjustRightInd w:val="0"/>
        <w:spacing w:after="0"/>
        <w:ind w:left="720"/>
        <w:jc w:val="both"/>
        <w:rPr>
          <w:rFonts w:ascii="Times New Roman" w:hAnsi="Times New Roman"/>
          <w:color w:val="000000"/>
          <w:szCs w:val="24"/>
          <w:lang w:val="en-US"/>
        </w:rPr>
      </w:pPr>
    </w:p>
    <w:p w14:paraId="48450C8D" w14:textId="5320BD26" w:rsidR="00EB6A1C" w:rsidRPr="00395799"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 xml:space="preserve">Haga una breve descripción del público objetivo a quien va dirigida la publicación.  </w:t>
      </w:r>
    </w:p>
    <w:p w14:paraId="1BFF5471" w14:textId="0C1DF38F" w:rsidR="00EB6A1C" w:rsidRPr="0049700D"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0049700D">
        <w:rPr>
          <w:rFonts w:ascii="Times New Roman" w:hAnsi="Times New Roman"/>
          <w:color w:val="000000" w:themeColor="text1"/>
        </w:rPr>
        <w:t>¿Cuáles serían las asociaciones, centros y grupos académicos a lo que les interesaría conocer esta publicación?</w:t>
      </w:r>
    </w:p>
    <w:p w14:paraId="2D573703" w14:textId="62C5F726"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los congresos, encuentros y foros profesionales y académicos, nacionales e internacionales, donde sería importante presentar la publicación?</w:t>
      </w:r>
    </w:p>
    <w:p w14:paraId="05E63E44" w14:textId="5DA9B0FE"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las principales publicaciones académicas (revistas, journals) que podrían interesarse en reseñar esta publicación?</w:t>
      </w:r>
    </w:p>
    <w:p w14:paraId="6CEF77D0" w14:textId="4D8C9778"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lastRenderedPageBreak/>
        <w:t>¿Cuáles serían posibles nombres de expertos (según la disciplina) a quienes se les podría enviar información sobre la publicación?</w:t>
      </w:r>
    </w:p>
    <w:p w14:paraId="39D460D9" w14:textId="059A4AA9"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las instituciones académicas (centros de investigación, centros de estudios académicos, facultades, departamentos, etc.) que pudieran estar interesadas en adquirir ejemplares de la publicación, tanto en formato impreso como en electrónico?</w:t>
      </w:r>
    </w:p>
    <w:p w14:paraId="23942918" w14:textId="4D6F6573" w:rsidR="00EB6A1C" w:rsidRPr="00395799"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las posibles editoriales académicas interesadas en evaluar una coedición?</w:t>
      </w:r>
    </w:p>
    <w:p w14:paraId="05F94368" w14:textId="77777777" w:rsidR="00EB6A1C" w:rsidRPr="00395799" w:rsidRDefault="00EB6A1C" w:rsidP="00EB6A1C">
      <w:pPr>
        <w:widowControl w:val="0"/>
        <w:autoSpaceDE w:val="0"/>
        <w:autoSpaceDN w:val="0"/>
        <w:adjustRightInd w:val="0"/>
        <w:spacing w:after="0"/>
        <w:ind w:left="708"/>
        <w:jc w:val="both"/>
        <w:rPr>
          <w:rFonts w:ascii="Times New Roman" w:hAnsi="Times New Roman"/>
          <w:color w:val="000000"/>
          <w:szCs w:val="24"/>
        </w:rPr>
      </w:pPr>
    </w:p>
    <w:p w14:paraId="469B9D69" w14:textId="77777777" w:rsidR="00EB6A1C" w:rsidRPr="0049700D" w:rsidRDefault="00EB6A1C" w:rsidP="00EB6A1C">
      <w:pPr>
        <w:widowControl w:val="0"/>
        <w:autoSpaceDE w:val="0"/>
        <w:autoSpaceDN w:val="0"/>
        <w:adjustRightInd w:val="0"/>
        <w:spacing w:after="0"/>
        <w:jc w:val="both"/>
        <w:rPr>
          <w:rFonts w:ascii="Times New Roman" w:hAnsi="Times New Roman"/>
          <w:b/>
          <w:color w:val="000000"/>
          <w:szCs w:val="24"/>
        </w:rPr>
      </w:pPr>
      <w:r w:rsidRPr="0049700D">
        <w:rPr>
          <w:rFonts w:ascii="Times New Roman" w:hAnsi="Times New Roman"/>
          <w:b/>
          <w:color w:val="000000"/>
          <w:szCs w:val="24"/>
        </w:rPr>
        <w:t xml:space="preserve">PREGUNTAS ADICIONALES EN CASO DE TRATARSE DE UNA REDICIÓN </w:t>
      </w:r>
    </w:p>
    <w:p w14:paraId="5AF29A90" w14:textId="77777777" w:rsidR="00EB6A1C" w:rsidRPr="0049700D" w:rsidRDefault="00EB6A1C" w:rsidP="00EB6A1C">
      <w:pPr>
        <w:widowControl w:val="0"/>
        <w:autoSpaceDE w:val="0"/>
        <w:autoSpaceDN w:val="0"/>
        <w:adjustRightInd w:val="0"/>
        <w:spacing w:after="0"/>
        <w:ind w:left="720"/>
        <w:jc w:val="both"/>
        <w:rPr>
          <w:rFonts w:ascii="Times New Roman" w:hAnsi="Times New Roman"/>
          <w:color w:val="000000"/>
          <w:szCs w:val="24"/>
        </w:rPr>
      </w:pPr>
    </w:p>
    <w:p w14:paraId="282062DA"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 xml:space="preserve">¿El libro ya ha sido publicado antes? Si es así, ¿cuál es la pertinencia y el público de la reedición? </w:t>
      </w:r>
    </w:p>
    <w:p w14:paraId="7D7D052E"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 xml:space="preserve">¿Por qué considera que esta obra debe ser reeditada? Justifique su respuesta. </w:t>
      </w:r>
    </w:p>
    <w:p w14:paraId="403CBA8F"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¿Cuál es el valor científico o creativo de esta obra?</w:t>
      </w:r>
    </w:p>
    <w:p w14:paraId="74CDDBBC" w14:textId="6975899E" w:rsidR="00EB6A1C" w:rsidRDefault="28B4ED2C" w:rsidP="28B4ED2C">
      <w:pPr>
        <w:pStyle w:val="Prrafodelista"/>
        <w:numPr>
          <w:ilvl w:val="0"/>
          <w:numId w:val="1"/>
        </w:numPr>
        <w:spacing w:after="0" w:line="360" w:lineRule="auto"/>
        <w:contextualSpacing/>
        <w:jc w:val="both"/>
        <w:rPr>
          <w:rFonts w:ascii="Times New Roman" w:hAnsi="Times New Roman"/>
        </w:rPr>
      </w:pPr>
      <w:r w:rsidRPr="28B4ED2C">
        <w:rPr>
          <w:rFonts w:ascii="Times New Roman" w:hAnsi="Times New Roman"/>
        </w:rPr>
        <w:t>¿Considera que el texto puede ser publicado en otro medio? (E-book, audio libro)</w:t>
      </w:r>
    </w:p>
    <w:p w14:paraId="1873A8B2" w14:textId="1E157EED" w:rsidR="00EB6A1C" w:rsidRDefault="28B4ED2C" w:rsidP="28B4ED2C">
      <w:pPr>
        <w:pStyle w:val="Prrafodelista"/>
        <w:numPr>
          <w:ilvl w:val="0"/>
          <w:numId w:val="1"/>
        </w:numPr>
        <w:spacing w:after="0" w:line="360" w:lineRule="auto"/>
        <w:contextualSpacing/>
        <w:jc w:val="both"/>
        <w:rPr>
          <w:rFonts w:ascii="Times New Roman" w:hAnsi="Times New Roman"/>
        </w:rPr>
      </w:pPr>
      <w:r w:rsidRPr="28B4ED2C">
        <w:rPr>
          <w:rFonts w:ascii="Times New Roman" w:hAnsi="Times New Roman"/>
        </w:rPr>
        <w:t xml:space="preserve"> ¿Existen otros medios en los que se puede conseguir la publicación en Colombia? </w:t>
      </w:r>
    </w:p>
    <w:p w14:paraId="281B6FA2"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¿La versión que se presenta contiene alguna actualización? Justifique.</w:t>
      </w:r>
    </w:p>
    <w:p w14:paraId="3F9671D1" w14:textId="77777777" w:rsidR="00EB6A1C" w:rsidRDefault="00EB6A1C" w:rsidP="00EB6A1C">
      <w:pPr>
        <w:widowControl w:val="0"/>
        <w:autoSpaceDE w:val="0"/>
        <w:autoSpaceDN w:val="0"/>
        <w:adjustRightInd w:val="0"/>
        <w:spacing w:after="0"/>
        <w:jc w:val="both"/>
        <w:rPr>
          <w:rFonts w:ascii="Times New Roman" w:hAnsi="Times New Roman"/>
          <w:color w:val="000000"/>
          <w:szCs w:val="24"/>
          <w:lang w:val="en-US"/>
        </w:rPr>
      </w:pPr>
    </w:p>
    <w:p w14:paraId="09994236" w14:textId="77777777" w:rsidR="00EB6A1C" w:rsidRPr="00470BF6" w:rsidRDefault="00EB6A1C" w:rsidP="00EB6A1C">
      <w:pPr>
        <w:widowControl w:val="0"/>
        <w:autoSpaceDE w:val="0"/>
        <w:autoSpaceDN w:val="0"/>
        <w:adjustRightInd w:val="0"/>
        <w:spacing w:after="0"/>
        <w:jc w:val="both"/>
        <w:rPr>
          <w:rFonts w:ascii="Times New Roman" w:hAnsi="Times New Roman"/>
          <w:color w:val="000000"/>
          <w:szCs w:val="24"/>
        </w:rPr>
      </w:pPr>
    </w:p>
    <w:p w14:paraId="578DB894" w14:textId="77777777" w:rsidR="00EB6A1C" w:rsidRDefault="00EB6A1C" w:rsidP="00EB6A1C">
      <w:pPr>
        <w:pStyle w:val="Textoindependiente2"/>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HOJA DE VIDA DEL AUTOR</w:t>
      </w:r>
    </w:p>
    <w:p w14:paraId="72EEF0FC" w14:textId="77777777" w:rsidR="00EB6A1C" w:rsidRPr="00AA62F0" w:rsidRDefault="00EB6A1C" w:rsidP="00EB6A1C">
      <w:pPr>
        <w:pStyle w:val="Textoindependiente2"/>
        <w:ind w:left="720"/>
        <w:rPr>
          <w:rFonts w:ascii="Times New Roman" w:hAnsi="Times New Roman" w:cs="Times New Roman"/>
          <w:bCs w:val="0"/>
          <w:sz w:val="24"/>
          <w:szCs w:val="24"/>
          <w:lang w:eastAsia="es-CO"/>
        </w:rPr>
      </w:pPr>
    </w:p>
    <w:p w14:paraId="539FF0FA" w14:textId="77777777" w:rsidR="00EB6A1C" w:rsidRPr="00A27D93" w:rsidRDefault="28B4ED2C" w:rsidP="28B4ED2C">
      <w:pPr>
        <w:spacing w:line="240" w:lineRule="auto"/>
        <w:jc w:val="both"/>
        <w:rPr>
          <w:rFonts w:ascii="Times New Roman" w:hAnsi="Times New Roman"/>
          <w:color w:val="000000" w:themeColor="text1"/>
          <w:lang w:val="es-ES"/>
        </w:rPr>
      </w:pPr>
      <w:r w:rsidRPr="00A27D93">
        <w:rPr>
          <w:rFonts w:ascii="Times New Roman" w:hAnsi="Times New Roman"/>
          <w:bCs/>
          <w:color w:val="000000" w:themeColor="text1"/>
          <w:lang w:val="es-ES"/>
        </w:rPr>
        <w:t>Entre sus diversas funciones se encuentran</w:t>
      </w:r>
      <w:r w:rsidRPr="00A27D93">
        <w:rPr>
          <w:rFonts w:ascii="Times New Roman" w:hAnsi="Times New Roman"/>
          <w:color w:val="000000" w:themeColor="text1"/>
          <w:lang w:val="es-ES"/>
        </w:rPr>
        <w:t>:</w:t>
      </w:r>
    </w:p>
    <w:p w14:paraId="41782069" w14:textId="77777777" w:rsidR="00EB6A1C" w:rsidRPr="00A27D93" w:rsidRDefault="28B4ED2C" w:rsidP="28B4ED2C">
      <w:pPr>
        <w:spacing w:after="0" w:line="240" w:lineRule="auto"/>
        <w:jc w:val="both"/>
        <w:rPr>
          <w:rFonts w:ascii="Times New Roman" w:hAnsi="Times New Roman"/>
          <w:color w:val="000000" w:themeColor="text1"/>
          <w:lang w:val="es-ES"/>
        </w:rPr>
      </w:pPr>
      <w:r w:rsidRPr="00A27D93">
        <w:rPr>
          <w:rFonts w:ascii="Times New Roman" w:hAnsi="Times New Roman"/>
          <w:bCs/>
          <w:color w:val="000000" w:themeColor="text1"/>
          <w:lang w:val="es-ES"/>
        </w:rPr>
        <w:t>Entre sus libros publicados se encuentran</w:t>
      </w:r>
      <w:r w:rsidRPr="00A27D93">
        <w:rPr>
          <w:rFonts w:ascii="Times New Roman" w:hAnsi="Times New Roman"/>
          <w:color w:val="000000" w:themeColor="text1"/>
          <w:lang w:val="es-ES"/>
        </w:rPr>
        <w:t>:</w:t>
      </w:r>
    </w:p>
    <w:p w14:paraId="720E1985" w14:textId="180F5A7D" w:rsidR="28B4ED2C" w:rsidRPr="00A27D93" w:rsidRDefault="28B4ED2C" w:rsidP="28B4ED2C">
      <w:pPr>
        <w:spacing w:after="0" w:line="240" w:lineRule="auto"/>
        <w:jc w:val="both"/>
        <w:rPr>
          <w:rFonts w:ascii="Times New Roman" w:hAnsi="Times New Roman"/>
          <w:bCs/>
          <w:lang w:val="es-ES"/>
        </w:rPr>
      </w:pPr>
      <w:bookmarkStart w:id="0" w:name="_GoBack"/>
      <w:bookmarkEnd w:id="0"/>
    </w:p>
    <w:p w14:paraId="5354FF60" w14:textId="452A820C" w:rsidR="00213992" w:rsidRPr="00A27D93" w:rsidRDefault="28B4ED2C" w:rsidP="28B4ED2C">
      <w:pPr>
        <w:spacing w:line="240" w:lineRule="auto"/>
        <w:jc w:val="both"/>
        <w:rPr>
          <w:rFonts w:ascii="Times New Roman" w:hAnsi="Times New Roman"/>
          <w:bCs/>
          <w:color w:val="000000" w:themeColor="text1"/>
          <w:lang w:val="es-ES"/>
        </w:rPr>
      </w:pPr>
      <w:r w:rsidRPr="00A27D93">
        <w:rPr>
          <w:rFonts w:ascii="Times New Roman" w:hAnsi="Times New Roman"/>
          <w:bCs/>
          <w:color w:val="000000" w:themeColor="text1"/>
          <w:lang w:val="es-ES"/>
        </w:rPr>
        <w:t xml:space="preserve">Edición de textos: </w:t>
      </w:r>
    </w:p>
    <w:sectPr w:rsidR="00213992" w:rsidRPr="00A27D93" w:rsidSect="00EB6A1C">
      <w:headerReference w:type="default" r:id="rId11"/>
      <w:footerReference w:type="default" r:id="rId12"/>
      <w:pgSz w:w="12242" w:h="15842"/>
      <w:pgMar w:top="2092" w:right="1185" w:bottom="101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2EB6" w14:textId="77777777" w:rsidR="00362DA6" w:rsidRDefault="00362DA6">
      <w:r>
        <w:separator/>
      </w:r>
    </w:p>
  </w:endnote>
  <w:endnote w:type="continuationSeparator" w:id="0">
    <w:p w14:paraId="5102AF91" w14:textId="77777777" w:rsidR="00362DA6" w:rsidRDefault="0036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EC93" w14:textId="77777777" w:rsidR="00426D55" w:rsidRPr="002864CC" w:rsidRDefault="00792C46" w:rsidP="00426D55">
    <w:pPr>
      <w:pStyle w:val="Piedepgina"/>
      <w:ind w:left="-851"/>
      <w:rPr>
        <w:b/>
        <w:sz w:val="14"/>
      </w:rPr>
    </w:pPr>
    <w:r>
      <w:rPr>
        <w:b/>
        <w:sz w:val="14"/>
      </w:rPr>
      <w:t>Decanatura</w:t>
    </w:r>
  </w:p>
  <w:p w14:paraId="471DAF36" w14:textId="77D05857" w:rsidR="00426D55" w:rsidRPr="00A47151" w:rsidRDefault="00A27D93" w:rsidP="00426D55">
    <w:pPr>
      <w:pStyle w:val="Piedepgina"/>
      <w:ind w:left="-851"/>
      <w:rPr>
        <w:sz w:val="12"/>
        <w:szCs w:val="12"/>
      </w:rPr>
    </w:pPr>
    <w:r>
      <w:rPr>
        <w:sz w:val="14"/>
        <w:szCs w:val="14"/>
      </w:rPr>
      <w:t>Calle 19A No. 1 - 37 Este, bloque P, primer piso</w:t>
    </w:r>
    <w:r w:rsidRPr="002864CC">
      <w:rPr>
        <w:sz w:val="14"/>
        <w:szCs w:val="14"/>
      </w:rPr>
      <w:t xml:space="preserve">, Bogotá - Colombia. | </w:t>
    </w:r>
    <w:r>
      <w:rPr>
        <w:sz w:val="14"/>
        <w:szCs w:val="14"/>
      </w:rPr>
      <w:t>Tel. (571) 339 4949 Ext.</w:t>
    </w:r>
    <w:r w:rsidRPr="002864CC">
      <w:rPr>
        <w:sz w:val="14"/>
        <w:szCs w:val="14"/>
      </w:rPr>
      <w:t xml:space="preserve"> </w:t>
    </w:r>
    <w:r>
      <w:rPr>
        <w:sz w:val="14"/>
        <w:szCs w:val="14"/>
      </w:rPr>
      <w:t>2540</w:t>
    </w:r>
    <w:r w:rsidRPr="002864CC">
      <w:rPr>
        <w:sz w:val="14"/>
        <w:szCs w:val="14"/>
      </w:rPr>
      <w:t xml:space="preserve"> | Línea directa: (571) </w:t>
    </w:r>
    <w:r>
      <w:rPr>
        <w:sz w:val="14"/>
        <w:szCs w:val="14"/>
      </w:rPr>
      <w:t>3324357</w:t>
    </w:r>
    <w:r w:rsidRPr="002864CC">
      <w:rPr>
        <w:sz w:val="14"/>
        <w:szCs w:val="14"/>
      </w:rPr>
      <w:t xml:space="preserve"> | </w:t>
    </w:r>
    <w:r>
      <w:rPr>
        <w:sz w:val="14"/>
        <w:szCs w:val="14"/>
      </w:rPr>
      <w:t xml:space="preserve">Fax: (571) 3324354. </w:t>
    </w:r>
    <w:r w:rsidRPr="002864CC">
      <w:rPr>
        <w:sz w:val="14"/>
        <w:szCs w:val="14"/>
      </w:rPr>
      <w:t>http://</w:t>
    </w:r>
    <w:r>
      <w:rPr>
        <w:sz w:val="14"/>
        <w:szCs w:val="14"/>
      </w:rPr>
      <w:t>facartes</w:t>
    </w:r>
    <w:r w:rsidRPr="002864CC">
      <w:rPr>
        <w:sz w:val="14"/>
        <w:szCs w:val="14"/>
      </w:rPr>
      <w:t xml:space="preserve">.uniandes.edu.co | </w:t>
    </w:r>
    <w:hyperlink r:id="rId1" w:history="1">
      <w:r>
        <w:rPr>
          <w:rStyle w:val="Hipervnculo"/>
          <w:sz w:val="14"/>
          <w:szCs w:val="14"/>
        </w:rPr>
        <w:t>facartes@uniandes.edu.co</w:t>
      </w:r>
    </w:hyperlink>
  </w:p>
  <w:p w14:paraId="58D78EB8" w14:textId="77777777" w:rsidR="00731D19" w:rsidRPr="00426D55" w:rsidRDefault="00426D55" w:rsidP="00426D55">
    <w:pPr>
      <w:ind w:left="-851"/>
      <w:rPr>
        <w:sz w:val="12"/>
        <w:szCs w:val="12"/>
      </w:rPr>
    </w:pPr>
    <w:r w:rsidRPr="00A47151">
      <w:rPr>
        <w:sz w:val="12"/>
        <w:szCs w:val="12"/>
      </w:rPr>
      <w:t xml:space="preserve">Universidad de los Andes | Vigilada Mineducación. Reconocimiento como Universidad: Decreto 1297 del 30 de mayo de 1964. </w:t>
    </w:r>
    <w:r>
      <w:rPr>
        <w:sz w:val="12"/>
        <w:szCs w:val="12"/>
      </w:rPr>
      <w:br/>
    </w:r>
    <w:r w:rsidRPr="00A47151">
      <w:rPr>
        <w:sz w:val="12"/>
        <w:szCs w:val="12"/>
      </w:rPr>
      <w:t>Reconocimiento personería jurídica: Resolución 28 del 23 de febrero de 1949 Minjusticia.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2072" w14:textId="77777777" w:rsidR="00362DA6" w:rsidRDefault="00362DA6">
      <w:r>
        <w:separator/>
      </w:r>
    </w:p>
  </w:footnote>
  <w:footnote w:type="continuationSeparator" w:id="0">
    <w:p w14:paraId="5A768469" w14:textId="77777777" w:rsidR="00362DA6" w:rsidRDefault="0036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E140" w14:textId="77777777" w:rsidR="00731D19" w:rsidRPr="00550FE4" w:rsidRDefault="00002D7D" w:rsidP="001D0433">
    <w:pPr>
      <w:pStyle w:val="Encabezado"/>
      <w:ind w:hanging="1134"/>
    </w:pPr>
    <w:r>
      <w:rPr>
        <w:noProof/>
        <w:lang w:val="es-ES" w:eastAsia="es-ES"/>
      </w:rPr>
      <w:drawing>
        <wp:inline distT="0" distB="0" distL="0" distR="0" wp14:anchorId="5E2425AA" wp14:editId="2BC5C6C5">
          <wp:extent cx="2260600" cy="1066800"/>
          <wp:effectExtent l="0" t="0" r="0" b="0"/>
          <wp:docPr id="1" name="Imagen 1" descr="fac_arteshuma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_arteshumanida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066800"/>
                  </a:xfrm>
                  <a:prstGeom prst="rect">
                    <a:avLst/>
                  </a:prstGeom>
                  <a:noFill/>
                  <a:ln>
                    <a:noFill/>
                  </a:ln>
                </pic:spPr>
              </pic:pic>
            </a:graphicData>
          </a:graphic>
        </wp:inline>
      </w:drawing>
    </w:r>
    <w:r w:rsidR="00731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B3702"/>
    <w:multiLevelType w:val="hybridMultilevel"/>
    <w:tmpl w:val="08BA3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F62140"/>
    <w:multiLevelType w:val="hybridMultilevel"/>
    <w:tmpl w:val="FEC4630A"/>
    <w:lvl w:ilvl="0" w:tplc="240A0001">
      <w:start w:val="1"/>
      <w:numFmt w:val="bullet"/>
      <w:lvlText w:val=""/>
      <w:lvlJc w:val="left"/>
      <w:pPr>
        <w:ind w:left="1495" w:hanging="360"/>
      </w:pPr>
      <w:rPr>
        <w:rFonts w:ascii="Symbol" w:hAnsi="Symbol" w:hint="default"/>
      </w:rPr>
    </w:lvl>
    <w:lvl w:ilvl="1" w:tplc="F65E01A8">
      <w:start w:val="1"/>
      <w:numFmt w:val="lowerLetter"/>
      <w:lvlText w:val="%2."/>
      <w:lvlJc w:val="left"/>
      <w:pPr>
        <w:ind w:left="1440" w:hanging="360"/>
      </w:pPr>
      <w:rPr>
        <w:rFonts w:ascii="Times New Roman" w:hAnsi="Times New Roman"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D625DA"/>
    <w:multiLevelType w:val="hybridMultilevel"/>
    <w:tmpl w:val="2F228A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C"/>
    <w:rsid w:val="00002D7D"/>
    <w:rsid w:val="00045F98"/>
    <w:rsid w:val="000D7919"/>
    <w:rsid w:val="00130F08"/>
    <w:rsid w:val="00134E90"/>
    <w:rsid w:val="00143777"/>
    <w:rsid w:val="001D0433"/>
    <w:rsid w:val="0020658C"/>
    <w:rsid w:val="00213992"/>
    <w:rsid w:val="002337DA"/>
    <w:rsid w:val="002864CC"/>
    <w:rsid w:val="00311326"/>
    <w:rsid w:val="00362DA6"/>
    <w:rsid w:val="003A31EA"/>
    <w:rsid w:val="003E2569"/>
    <w:rsid w:val="00426D55"/>
    <w:rsid w:val="0049700D"/>
    <w:rsid w:val="00546202"/>
    <w:rsid w:val="005D5EBF"/>
    <w:rsid w:val="00673A1A"/>
    <w:rsid w:val="00731D19"/>
    <w:rsid w:val="00792C46"/>
    <w:rsid w:val="008C655D"/>
    <w:rsid w:val="008E419A"/>
    <w:rsid w:val="00A131BF"/>
    <w:rsid w:val="00A27D93"/>
    <w:rsid w:val="00AF30F5"/>
    <w:rsid w:val="00BA0E23"/>
    <w:rsid w:val="00BA5447"/>
    <w:rsid w:val="00BC0FE1"/>
    <w:rsid w:val="00C123BA"/>
    <w:rsid w:val="00C45FEC"/>
    <w:rsid w:val="00CE6BA2"/>
    <w:rsid w:val="00D242F5"/>
    <w:rsid w:val="00D73789"/>
    <w:rsid w:val="00E30D6C"/>
    <w:rsid w:val="00E4507B"/>
    <w:rsid w:val="00EB6A1C"/>
    <w:rsid w:val="00F30BBE"/>
    <w:rsid w:val="00F95759"/>
    <w:rsid w:val="191BBD7C"/>
    <w:rsid w:val="1A767253"/>
    <w:rsid w:val="28B4ED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61DCD5"/>
  <w14:defaultImageDpi w14:val="300"/>
  <w15:docId w15:val="{29D1A2C5-F619-43FF-9D18-74A5C148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1C"/>
    <w:pPr>
      <w:spacing w:after="200" w:line="276" w:lineRule="auto"/>
    </w:pPr>
    <w:rPr>
      <w:rFonts w:ascii="Arial" w:eastAsia="Calibri" w:hAnsi="Arial"/>
      <w:sz w:val="24"/>
      <w:lang w:val="es-CO" w:eastAsia="en-US"/>
    </w:rPr>
  </w:style>
  <w:style w:type="paragraph" w:styleId="Ttulo1">
    <w:name w:val="heading 1"/>
    <w:basedOn w:val="Normal"/>
    <w:next w:val="Normal"/>
    <w:link w:val="Ttulo1Car"/>
    <w:uiPriority w:val="9"/>
    <w:qFormat/>
    <w:rsid w:val="00213992"/>
    <w:pPr>
      <w:keepNext/>
      <w:spacing w:before="240" w:after="60"/>
      <w:outlineLvl w:val="0"/>
    </w:pPr>
    <w:rPr>
      <w:rFonts w:ascii="Calibri" w:eastAsia="MS Gothic"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pPr>
  </w:style>
  <w:style w:type="paragraph" w:styleId="Piedepgina">
    <w:name w:val="footer"/>
    <w:basedOn w:val="Normal"/>
    <w:link w:val="PiedepginaCar"/>
    <w:semiHidden/>
    <w:rsid w:val="00550FE4"/>
    <w:pPr>
      <w:tabs>
        <w:tab w:val="center" w:pos="4252"/>
        <w:tab w:val="right" w:pos="8504"/>
      </w:tabs>
    </w:p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EB6A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6A1C"/>
    <w:rPr>
      <w:rFonts w:ascii="Lucida Grande" w:hAnsi="Lucida Grande" w:cs="Lucida Grande"/>
      <w:sz w:val="18"/>
      <w:szCs w:val="18"/>
    </w:rPr>
  </w:style>
  <w:style w:type="paragraph" w:styleId="Textoindependiente2">
    <w:name w:val="Body Text 2"/>
    <w:basedOn w:val="Normal"/>
    <w:link w:val="Textoindependiente2Car"/>
    <w:rsid w:val="00EB6A1C"/>
    <w:pPr>
      <w:widowControl w:val="0"/>
      <w:tabs>
        <w:tab w:val="left" w:pos="-720"/>
      </w:tabs>
      <w:suppressAutoHyphens/>
      <w:autoSpaceDE w:val="0"/>
      <w:autoSpaceDN w:val="0"/>
      <w:spacing w:after="0" w:line="240" w:lineRule="auto"/>
      <w:jc w:val="both"/>
    </w:pPr>
    <w:rPr>
      <w:rFonts w:ascii="Courier New" w:eastAsia="Times New Roman" w:hAnsi="Courier New" w:cs="Courier New"/>
      <w:b/>
      <w:bCs/>
      <w:spacing w:val="-3"/>
      <w:sz w:val="22"/>
      <w:szCs w:val="22"/>
      <w:lang w:val="es-ES_tradnl" w:eastAsia="es-ES"/>
    </w:rPr>
  </w:style>
  <w:style w:type="character" w:customStyle="1" w:styleId="Textoindependiente2Car">
    <w:name w:val="Texto independiente 2 Car"/>
    <w:basedOn w:val="Fuentedeprrafopredeter"/>
    <w:link w:val="Textoindependiente2"/>
    <w:rsid w:val="00EB6A1C"/>
    <w:rPr>
      <w:rFonts w:ascii="Courier New" w:hAnsi="Courier New" w:cs="Courier New"/>
      <w:b/>
      <w:bCs/>
      <w:spacing w:val="-3"/>
      <w:sz w:val="22"/>
      <w:szCs w:val="22"/>
      <w:lang w:eastAsia="es-ES"/>
    </w:rPr>
  </w:style>
  <w:style w:type="paragraph" w:styleId="Prrafodelista">
    <w:name w:val="List Paragraph"/>
    <w:basedOn w:val="Normal"/>
    <w:uiPriority w:val="34"/>
    <w:qFormat/>
    <w:rsid w:val="00EB6A1C"/>
    <w:pPr>
      <w:ind w:left="708"/>
    </w:pPr>
  </w:style>
  <w:style w:type="character" w:styleId="Refdecomentario">
    <w:name w:val="annotation reference"/>
    <w:basedOn w:val="Fuentedeprrafopredeter"/>
    <w:uiPriority w:val="99"/>
    <w:semiHidden/>
    <w:unhideWhenUsed/>
    <w:rsid w:val="00F95759"/>
    <w:rPr>
      <w:sz w:val="16"/>
      <w:szCs w:val="16"/>
    </w:rPr>
  </w:style>
  <w:style w:type="paragraph" w:styleId="Textocomentario">
    <w:name w:val="annotation text"/>
    <w:basedOn w:val="Normal"/>
    <w:link w:val="TextocomentarioCar"/>
    <w:uiPriority w:val="99"/>
    <w:semiHidden/>
    <w:unhideWhenUsed/>
    <w:rsid w:val="00F95759"/>
    <w:pPr>
      <w:spacing w:line="240" w:lineRule="auto"/>
    </w:pPr>
    <w:rPr>
      <w:sz w:val="20"/>
    </w:rPr>
  </w:style>
  <w:style w:type="character" w:customStyle="1" w:styleId="TextocomentarioCar">
    <w:name w:val="Texto comentario Car"/>
    <w:basedOn w:val="Fuentedeprrafopredeter"/>
    <w:link w:val="Textocomentario"/>
    <w:uiPriority w:val="99"/>
    <w:semiHidden/>
    <w:rsid w:val="00F95759"/>
    <w:rPr>
      <w:rFonts w:ascii="Arial" w:eastAsia="Calibri" w:hAnsi="Arial"/>
      <w:lang w:val="es-CO" w:eastAsia="en-US"/>
    </w:rPr>
  </w:style>
  <w:style w:type="paragraph" w:styleId="Asuntodelcomentario">
    <w:name w:val="annotation subject"/>
    <w:basedOn w:val="Textocomentario"/>
    <w:next w:val="Textocomentario"/>
    <w:link w:val="AsuntodelcomentarioCar"/>
    <w:uiPriority w:val="99"/>
    <w:semiHidden/>
    <w:unhideWhenUsed/>
    <w:rsid w:val="00F95759"/>
    <w:rPr>
      <w:b/>
      <w:bCs/>
    </w:rPr>
  </w:style>
  <w:style w:type="character" w:customStyle="1" w:styleId="AsuntodelcomentarioCar">
    <w:name w:val="Asunto del comentario Car"/>
    <w:basedOn w:val="TextocomentarioCar"/>
    <w:link w:val="Asuntodelcomentario"/>
    <w:uiPriority w:val="99"/>
    <w:semiHidden/>
    <w:rsid w:val="00F95759"/>
    <w:rPr>
      <w:rFonts w:ascii="Arial" w:eastAsia="Calibri" w:hAnsi="Arial"/>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usi@uniande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LuisaDiazM:Desktop:plantillas%20y%20formatos:Plantilla%20Faca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8" ma:contentTypeDescription="Crear nuevo documento." ma:contentTypeScope="" ma:versionID="eb7cb09295187cdfeb0db6b3a5316a55">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45fbb67e7012e3ebf7eebace12f239f7"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440B-2F36-4D18-BED0-1DB16CD9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fc942-d087-4af1-92e6-07214a426a51"/>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EC5B-2E81-4B6C-AF0B-F81C9761D9C5}">
  <ds:schemaRefs>
    <ds:schemaRef ds:uri="http://schemas.microsoft.com/sharepoint/v3/contenttype/forms"/>
  </ds:schemaRefs>
</ds:datastoreItem>
</file>

<file path=customXml/itemProps3.xml><?xml version="1.0" encoding="utf-8"?>
<ds:datastoreItem xmlns:ds="http://schemas.openxmlformats.org/officeDocument/2006/customXml" ds:itemID="{8C2DF62D-021C-41C9-8A3F-B16A0BB687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8010B1-BA51-314A-AD60-D5378D24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Macintosh%20HD:Users:MyLuisaDiazM:Desktop:plantillas%20y%20formatos:Plantilla%20Facartes.dotx</Template>
  <TotalTime>2</TotalTime>
  <Pages>3</Pages>
  <Words>599</Words>
  <Characters>3298</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Zapata</dc:creator>
  <cp:keywords/>
  <cp:lastModifiedBy>Monica Uribe Gonzalez</cp:lastModifiedBy>
  <cp:revision>2</cp:revision>
  <cp:lastPrinted>2008-05-28T15:02:00Z</cp:lastPrinted>
  <dcterms:created xsi:type="dcterms:W3CDTF">2020-02-05T15:17:00Z</dcterms:created>
  <dcterms:modified xsi:type="dcterms:W3CDTF">2020-02-05T15:17:00Z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y fmtid="{D5CDD505-2E9C-101B-9397-08002B2CF9AE}" pid="3" name="Order">
    <vt:r8>592300</vt:r8>
  </property>
  <property fmtid="{D5CDD505-2E9C-101B-9397-08002B2CF9AE}" pid="4" name="xd_ProgID">
    <vt:lpwstr/>
  </property>
  <property fmtid="{D5CDD505-2E9C-101B-9397-08002B2CF9AE}" pid="5" name="_CopySource">
    <vt:lpwstr>https://uniandes.sharepoint.com/sites/facartes/Documentos compartidos/3. Publicaciones/Formatos de Autorización y Check list/formato presentación de proyectos.docx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uthorIds_UIVersion_1536">
    <vt:lpwstr>25</vt:lpwstr>
  </property>
  <property fmtid="{D5CDD505-2E9C-101B-9397-08002B2CF9AE}" pid="10" name="AuthorIds_UIVersion_2048">
    <vt:lpwstr>25</vt:lpwstr>
  </property>
</Properties>
</file>