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877A" w14:textId="7FAD2D1E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FACULTAD DE ARTES Y</w:t>
      </w:r>
      <w:r w:rsidR="005462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HUMANIDADES </w:t>
      </w:r>
    </w:p>
    <w:p w14:paraId="54451A47" w14:textId="77777777" w:rsidR="00EB6A1C" w:rsidRPr="001F1CD0" w:rsidRDefault="28B4ED2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28B4ED2C">
        <w:rPr>
          <w:rFonts w:ascii="Times New Roman" w:hAnsi="Times New Roman"/>
          <w:b/>
          <w:bCs/>
        </w:rPr>
        <w:t>UNIVERSIDAD D</w:t>
      </w:r>
      <w:bookmarkStart w:id="0" w:name="_GoBack"/>
      <w:bookmarkEnd w:id="0"/>
      <w:r w:rsidRPr="28B4ED2C">
        <w:rPr>
          <w:rFonts w:ascii="Times New Roman" w:hAnsi="Times New Roman"/>
          <w:b/>
          <w:bCs/>
        </w:rPr>
        <w:t>E LOS ANDES</w:t>
      </w:r>
    </w:p>
    <w:p w14:paraId="03C30A9F" w14:textId="5BFED6E6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5A872BA4" w14:textId="77777777" w:rsidR="007D565C" w:rsidRDefault="007D565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6C7B3260" w14:textId="6A69491A" w:rsidR="00EB6A1C" w:rsidRDefault="191BBD7C" w:rsidP="191BBD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191BBD7C">
        <w:rPr>
          <w:rFonts w:ascii="Times New Roman" w:hAnsi="Times New Roman"/>
          <w:b/>
          <w:bCs/>
        </w:rPr>
        <w:t>FORMULARIO DE PRESENTACIÓN DE PROYECTOS PARA PUBLICACIÓN</w:t>
      </w:r>
    </w:p>
    <w:p w14:paraId="64264D46" w14:textId="3F9CDBE8" w:rsidR="00287F65" w:rsidRPr="001F1CD0" w:rsidRDefault="00287F65" w:rsidP="191BBD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LÍNEA EDITORIAL DE FACULTAD - DIVULGACIÓN</w:t>
      </w:r>
    </w:p>
    <w:p w14:paraId="4D488B0E" w14:textId="3816A51B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730B6D6D" w14:textId="6466E469" w:rsidR="00EB6A1C" w:rsidRPr="00A27D93" w:rsidRDefault="00287F65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*</w:t>
      </w:r>
      <w:r w:rsidR="00A27D93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Título del proyecto: </w:t>
      </w:r>
    </w:p>
    <w:p w14:paraId="1871EA88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653F27AA" w14:textId="5A5582A2" w:rsidR="00EB6A1C" w:rsidRPr="00A27D93" w:rsidRDefault="00287F65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*</w:t>
      </w:r>
      <w:r w:rsidR="00A27D93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Autor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/ Curso / Semillero</w:t>
      </w:r>
      <w:r w:rsidR="00A27D93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: </w:t>
      </w:r>
    </w:p>
    <w:p w14:paraId="71556B6E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7F28E6DB" w14:textId="4EBF0721" w:rsidR="00EB6A1C" w:rsidRPr="00A27D93" w:rsidRDefault="00287F65" w:rsidP="1A767253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="00A27D93"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Correo</w:t>
      </w:r>
      <w:r w:rsid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electrónico</w:t>
      </w:r>
      <w:r w:rsidR="00FA7166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del profesor a cargo</w:t>
      </w:r>
      <w:r w:rsidR="1A767253"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: </w:t>
      </w:r>
    </w:p>
    <w:p w14:paraId="5F2D647B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val="es-CO" w:eastAsia="es-CO"/>
        </w:rPr>
      </w:pPr>
    </w:p>
    <w:p w14:paraId="62EE031D" w14:textId="71368727" w:rsidR="00EB6A1C" w:rsidRPr="00A27D93" w:rsidRDefault="00287F65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*</w:t>
      </w:r>
      <w:r w:rsidR="00A27D93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Fecha de presentación</w:t>
      </w:r>
      <w:r w:rsidR="00FA7166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ante el Comité</w:t>
      </w:r>
      <w:r w:rsidR="00A27D93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: </w:t>
      </w:r>
      <w:r w:rsidR="00EB6A1C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5FFA525D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4925AC21" w14:textId="3731548F" w:rsidR="00EB6A1C" w:rsidRPr="00A27D93" w:rsidRDefault="00287F65" w:rsidP="00287F65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="00A27D93" w:rsidRPr="00A27D93">
        <w:rPr>
          <w:rFonts w:ascii="Times New Roman" w:hAnsi="Times New Roman" w:cs="Times New Roman"/>
          <w:b w:val="0"/>
          <w:sz w:val="24"/>
          <w:szCs w:val="24"/>
          <w:lang w:eastAsia="es-CO"/>
        </w:rPr>
        <w:t>Tipo de proyecto:</w:t>
      </w:r>
    </w:p>
    <w:p w14:paraId="454942CF" w14:textId="75F32361" w:rsidR="00EB6A1C" w:rsidRPr="00287F65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_____ </w:t>
      </w:r>
      <w:r w:rsid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F</w:t>
      </w:r>
      <w:r w:rsidR="00287F65"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olleto</w:t>
      </w:r>
    </w:p>
    <w:p w14:paraId="2694CA5B" w14:textId="3D2D858F" w:rsidR="00EB6A1C" w:rsidRPr="00287F65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_____ </w:t>
      </w:r>
      <w:r w:rsid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F</w:t>
      </w:r>
      <w:r w:rsidR="00287F65"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onograma</w:t>
      </w: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3523BFA7" w14:textId="34924FAD" w:rsidR="00EB6A1C" w:rsidRPr="00287F65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_____ </w:t>
      </w:r>
      <w:r w:rsid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L</w:t>
      </w:r>
      <w:r w:rsidR="00287F65"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ibro</w:t>
      </w: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377C4528" w14:textId="2C04CD73" w:rsidR="00EB6A1C" w:rsidRPr="00287F65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_____ </w:t>
      </w:r>
      <w:r w:rsid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P</w:t>
      </w:r>
      <w:r w:rsidR="00287F65"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ublicación artística</w:t>
      </w: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4C21C357" w14:textId="6705DAC5" w:rsidR="00EB6A1C" w:rsidRPr="00287F65" w:rsidRDefault="28B4ED2C" w:rsidP="00287F65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_____ </w:t>
      </w:r>
      <w:r w:rsid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V</w:t>
      </w:r>
      <w:r w:rsidR="00287F65"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ideo</w:t>
      </w:r>
      <w:r w:rsidRPr="00287F65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464FB161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7A54A8BB" w14:textId="1FE901D6" w:rsidR="00EB6A1C" w:rsidRPr="00287F65" w:rsidRDefault="00287F65" w:rsidP="00287F65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Pr="00287F65">
        <w:rPr>
          <w:rFonts w:ascii="Times New Roman" w:hAnsi="Times New Roman" w:cs="Times New Roman"/>
          <w:b w:val="0"/>
          <w:sz w:val="24"/>
          <w:szCs w:val="24"/>
          <w:lang w:eastAsia="es-CO"/>
        </w:rPr>
        <w:t>Resumen del proyecto (500 palabras)</w:t>
      </w: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:</w:t>
      </w:r>
    </w:p>
    <w:p w14:paraId="1CDA0D9D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753DA903" w14:textId="48F81F85" w:rsidR="00EB6A1C" w:rsidRPr="00287F65" w:rsidRDefault="00287F65" w:rsidP="00287F65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Pr="00287F65">
        <w:rPr>
          <w:rFonts w:ascii="Times New Roman" w:hAnsi="Times New Roman" w:cs="Times New Roman"/>
          <w:b w:val="0"/>
          <w:sz w:val="24"/>
          <w:szCs w:val="24"/>
          <w:lang w:eastAsia="es-CO"/>
        </w:rPr>
        <w:t xml:space="preserve">Extensión aproximada del proyecto:  </w:t>
      </w:r>
    </w:p>
    <w:p w14:paraId="5989CA6E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0B10EB57" w14:textId="71DE14AB" w:rsidR="00EB6A1C" w:rsidRPr="00287F65" w:rsidRDefault="00287F65" w:rsidP="00287F65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Pr="00287F65">
        <w:rPr>
          <w:rFonts w:ascii="Times New Roman" w:hAnsi="Times New Roman" w:cs="Times New Roman"/>
          <w:b w:val="0"/>
          <w:sz w:val="24"/>
          <w:szCs w:val="24"/>
          <w:lang w:eastAsia="es-CO"/>
        </w:rPr>
        <w:t>Motivación y contexto de la posible publicación</w:t>
      </w: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:</w:t>
      </w:r>
    </w:p>
    <w:p w14:paraId="23210E12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2BCAC0CF" w14:textId="6FCBDEC7" w:rsidR="00EB6A1C" w:rsidRPr="00287F65" w:rsidRDefault="00287F65" w:rsidP="00287F65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*</w:t>
      </w:r>
      <w:r w:rsidR="28B4ED2C" w:rsidRPr="00287F65">
        <w:rPr>
          <w:rFonts w:ascii="Times New Roman" w:hAnsi="Times New Roman" w:cs="Times New Roman"/>
          <w:b w:val="0"/>
          <w:sz w:val="24"/>
          <w:szCs w:val="24"/>
          <w:lang w:eastAsia="es-CO"/>
        </w:rPr>
        <w:t>Objetivos</w:t>
      </w:r>
      <w:r>
        <w:rPr>
          <w:rFonts w:ascii="Times New Roman" w:hAnsi="Times New Roman" w:cs="Times New Roman"/>
          <w:b w:val="0"/>
          <w:sz w:val="24"/>
          <w:szCs w:val="24"/>
          <w:lang w:eastAsia="es-CO"/>
        </w:rPr>
        <w:t>:</w:t>
      </w:r>
    </w:p>
    <w:p w14:paraId="17770FDE" w14:textId="04797287" w:rsidR="00F6206F" w:rsidRDefault="00F6206F" w:rsidP="00287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422B530D" w14:textId="7B2E5F77" w:rsidR="00287F65" w:rsidRDefault="00287F65" w:rsidP="00287F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*Información adicional, en caso de considerarlo necesario:</w:t>
      </w:r>
    </w:p>
    <w:p w14:paraId="3E1105E6" w14:textId="3D115D14" w:rsidR="00EB6A1C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5E2CA40D" w14:textId="5A603866" w:rsidR="00287F65" w:rsidRDefault="00287F65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*Fecha de entrega del producto editorial a la comunidad:</w:t>
      </w:r>
    </w:p>
    <w:p w14:paraId="38607606" w14:textId="679C9D44" w:rsidR="00FA7166" w:rsidRDefault="00FA7166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7E4A38C7" w14:textId="301F69E7" w:rsidR="00FA7166" w:rsidRDefault="00FA7166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*Forma de publicación (Facartes / Facartes y Ediciones Uniandes):</w:t>
      </w:r>
    </w:p>
    <w:p w14:paraId="0DEC9E31" w14:textId="497D7758" w:rsidR="007D565C" w:rsidRDefault="007D565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6D5857FD" w14:textId="53EBDC53" w:rsidR="007D565C" w:rsidRDefault="007D565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*Presupuesto estimado de los procesos a los que dé lugar (corrección de estilo, maquetación, grabación, impresión, etc.</w:t>
      </w:r>
    </w:p>
    <w:p w14:paraId="1A70516B" w14:textId="61F0339C" w:rsidR="00FA7166" w:rsidRDefault="00FA7166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56F8DB49" w14:textId="39D32D12" w:rsidR="00FA7166" w:rsidRDefault="00FA7166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*Formato de publicación (físico / digital)</w:t>
      </w:r>
    </w:p>
    <w:p w14:paraId="7574D651" w14:textId="174F5AEF" w:rsidR="00FA7166" w:rsidRDefault="00FA7166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  <w:r>
        <w:rPr>
          <w:rFonts w:ascii="Times New Roman" w:hAnsi="Times New Roman"/>
          <w:color w:val="000000"/>
          <w:szCs w:val="24"/>
          <w:lang w:val="es-ES_tradnl"/>
        </w:rPr>
        <w:t>* Tiraje (en caso de que la publicación sea en físico)</w:t>
      </w:r>
    </w:p>
    <w:p w14:paraId="72EEF0FC" w14:textId="77777777" w:rsidR="00EB6A1C" w:rsidRPr="00604E77" w:rsidRDefault="00EB6A1C" w:rsidP="007D565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5354FF60" w14:textId="153E13AB" w:rsidR="00213992" w:rsidRPr="00604E77" w:rsidRDefault="28B4ED2C" w:rsidP="28B4ED2C">
      <w:pPr>
        <w:spacing w:line="240" w:lineRule="auto"/>
        <w:jc w:val="both"/>
        <w:rPr>
          <w:rFonts w:ascii="Times New Roman" w:hAnsi="Times New Roman"/>
          <w:bCs/>
          <w:lang w:val="es-ES"/>
        </w:rPr>
      </w:pPr>
      <w:r w:rsidRPr="00604E77">
        <w:rPr>
          <w:rFonts w:ascii="Times New Roman" w:hAnsi="Times New Roman"/>
          <w:bCs/>
          <w:lang w:val="es-ES"/>
        </w:rPr>
        <w:t xml:space="preserve"> </w:t>
      </w:r>
    </w:p>
    <w:sectPr w:rsidR="00213992" w:rsidRPr="00604E77" w:rsidSect="00EB6A1C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05FF" w14:textId="77777777" w:rsidR="00EB6A1C" w:rsidRDefault="00EB6A1C">
      <w:r>
        <w:separator/>
      </w:r>
    </w:p>
  </w:endnote>
  <w:endnote w:type="continuationSeparator" w:id="0">
    <w:p w14:paraId="5D2F6512" w14:textId="77777777" w:rsidR="00EB6A1C" w:rsidRDefault="00EB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EC93" w14:textId="77777777" w:rsidR="00426D55" w:rsidRPr="002864CC" w:rsidRDefault="00792C46" w:rsidP="00426D55">
    <w:pPr>
      <w:pStyle w:val="Piedepgina"/>
      <w:ind w:left="-851"/>
      <w:rPr>
        <w:b/>
        <w:sz w:val="14"/>
      </w:rPr>
    </w:pPr>
    <w:r>
      <w:rPr>
        <w:b/>
        <w:sz w:val="14"/>
      </w:rPr>
      <w:t>Decanatura</w:t>
    </w:r>
  </w:p>
  <w:p w14:paraId="471DAF36" w14:textId="77D05857" w:rsidR="00426D55" w:rsidRPr="00A47151" w:rsidRDefault="00A27D93" w:rsidP="00426D55">
    <w:pPr>
      <w:pStyle w:val="Piedepgina"/>
      <w:ind w:left="-851"/>
      <w:rPr>
        <w:sz w:val="12"/>
        <w:szCs w:val="12"/>
      </w:rPr>
    </w:pPr>
    <w:r>
      <w:rPr>
        <w:sz w:val="14"/>
        <w:szCs w:val="14"/>
      </w:rPr>
      <w:t>Calle 19A No. 1 - 37 Este, bloque P, primer piso</w:t>
    </w:r>
    <w:r w:rsidRPr="002864CC">
      <w:rPr>
        <w:sz w:val="14"/>
        <w:szCs w:val="14"/>
      </w:rPr>
      <w:t xml:space="preserve">, Bogotá - Colombia. | </w:t>
    </w:r>
    <w:r>
      <w:rPr>
        <w:sz w:val="14"/>
        <w:szCs w:val="14"/>
      </w:rPr>
      <w:t>Tel. (571) 339 4949 Ext.</w:t>
    </w:r>
    <w:r w:rsidRPr="002864CC">
      <w:rPr>
        <w:sz w:val="14"/>
        <w:szCs w:val="14"/>
      </w:rPr>
      <w:t xml:space="preserve"> </w:t>
    </w:r>
    <w:r>
      <w:rPr>
        <w:sz w:val="14"/>
        <w:szCs w:val="14"/>
      </w:rPr>
      <w:t>2540</w:t>
    </w:r>
    <w:r w:rsidRPr="002864CC">
      <w:rPr>
        <w:sz w:val="14"/>
        <w:szCs w:val="14"/>
      </w:rPr>
      <w:t xml:space="preserve"> | Línea directa: (571) </w:t>
    </w:r>
    <w:r>
      <w:rPr>
        <w:sz w:val="14"/>
        <w:szCs w:val="14"/>
      </w:rPr>
      <w:t>3324357</w:t>
    </w:r>
    <w:r w:rsidRPr="002864CC">
      <w:rPr>
        <w:sz w:val="14"/>
        <w:szCs w:val="14"/>
      </w:rPr>
      <w:t xml:space="preserve"> | </w:t>
    </w:r>
    <w:r>
      <w:rPr>
        <w:sz w:val="14"/>
        <w:szCs w:val="14"/>
      </w:rPr>
      <w:t xml:space="preserve">Fax: (571) 3324354. </w:t>
    </w:r>
    <w:r w:rsidRPr="002864CC">
      <w:rPr>
        <w:sz w:val="14"/>
        <w:szCs w:val="14"/>
      </w:rPr>
      <w:t>http://</w:t>
    </w:r>
    <w:r>
      <w:rPr>
        <w:sz w:val="14"/>
        <w:szCs w:val="14"/>
      </w:rPr>
      <w:t>facartes</w:t>
    </w:r>
    <w:r w:rsidRPr="002864CC">
      <w:rPr>
        <w:sz w:val="14"/>
        <w:szCs w:val="14"/>
      </w:rPr>
      <w:t xml:space="preserve">.uniandes.edu.co | </w:t>
    </w:r>
    <w:hyperlink r:id="rId1" w:history="1">
      <w:r>
        <w:rPr>
          <w:rStyle w:val="Hipervnculo"/>
          <w:sz w:val="14"/>
          <w:szCs w:val="14"/>
        </w:rPr>
        <w:t>facartes@uniandes.edu.co</w:t>
      </w:r>
    </w:hyperlink>
  </w:p>
  <w:p w14:paraId="58D78EB8" w14:textId="77777777" w:rsidR="00731D19" w:rsidRPr="00426D55" w:rsidRDefault="00426D55" w:rsidP="00426D55">
    <w:pPr>
      <w:ind w:left="-851"/>
      <w:rPr>
        <w:sz w:val="12"/>
        <w:szCs w:val="12"/>
      </w:rPr>
    </w:pPr>
    <w:r w:rsidRPr="00A47151">
      <w:rPr>
        <w:sz w:val="12"/>
        <w:szCs w:val="12"/>
      </w:rPr>
      <w:t xml:space="preserve">Universidad de los Andes | Vigilada Mineducación. Reconocimiento como Universidad: Decreto 1297 del 30 de mayo de 1964. </w:t>
    </w:r>
    <w:r>
      <w:rPr>
        <w:sz w:val="12"/>
        <w:szCs w:val="12"/>
      </w:rPr>
      <w:br/>
    </w:r>
    <w:r w:rsidRPr="00A47151">
      <w:rPr>
        <w:sz w:val="12"/>
        <w:szCs w:val="12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D632" w14:textId="77777777" w:rsidR="00EB6A1C" w:rsidRDefault="00EB6A1C">
      <w:r>
        <w:separator/>
      </w:r>
    </w:p>
  </w:footnote>
  <w:footnote w:type="continuationSeparator" w:id="0">
    <w:p w14:paraId="1985C685" w14:textId="77777777" w:rsidR="00EB6A1C" w:rsidRDefault="00EB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E140" w14:textId="77777777" w:rsidR="00731D19" w:rsidRPr="00550FE4" w:rsidRDefault="00002D7D" w:rsidP="001D0433">
    <w:pPr>
      <w:pStyle w:val="Encabezado"/>
      <w:ind w:hanging="1134"/>
    </w:pPr>
    <w:r>
      <w:rPr>
        <w:noProof/>
        <w:lang w:val="es-ES" w:eastAsia="es-ES"/>
      </w:rPr>
      <w:drawing>
        <wp:inline distT="0" distB="0" distL="0" distR="0" wp14:anchorId="5E2425AA" wp14:editId="2BC5C6C5">
          <wp:extent cx="2260600" cy="1066800"/>
          <wp:effectExtent l="0" t="0" r="0" b="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6F"/>
    <w:multiLevelType w:val="hybridMultilevel"/>
    <w:tmpl w:val="48D0DF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4B3702"/>
    <w:multiLevelType w:val="hybridMultilevel"/>
    <w:tmpl w:val="08BA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2140"/>
    <w:multiLevelType w:val="hybridMultilevel"/>
    <w:tmpl w:val="FEC4630A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65E01A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5DA"/>
    <w:multiLevelType w:val="hybridMultilevel"/>
    <w:tmpl w:val="2F228A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C"/>
    <w:rsid w:val="00002D7D"/>
    <w:rsid w:val="00045F98"/>
    <w:rsid w:val="000D7919"/>
    <w:rsid w:val="00130F08"/>
    <w:rsid w:val="00134E90"/>
    <w:rsid w:val="00143777"/>
    <w:rsid w:val="001D0433"/>
    <w:rsid w:val="0020658C"/>
    <w:rsid w:val="00213992"/>
    <w:rsid w:val="002337DA"/>
    <w:rsid w:val="002864CC"/>
    <w:rsid w:val="00287F65"/>
    <w:rsid w:val="00311326"/>
    <w:rsid w:val="003A31EA"/>
    <w:rsid w:val="003E2569"/>
    <w:rsid w:val="00426D55"/>
    <w:rsid w:val="0049700D"/>
    <w:rsid w:val="00546202"/>
    <w:rsid w:val="005D5EBF"/>
    <w:rsid w:val="00604E77"/>
    <w:rsid w:val="00731D19"/>
    <w:rsid w:val="00792C46"/>
    <w:rsid w:val="00797751"/>
    <w:rsid w:val="007D565C"/>
    <w:rsid w:val="008E397B"/>
    <w:rsid w:val="008E419A"/>
    <w:rsid w:val="00A131BF"/>
    <w:rsid w:val="00A27D93"/>
    <w:rsid w:val="00A46AC9"/>
    <w:rsid w:val="00AF30F5"/>
    <w:rsid w:val="00BA0E23"/>
    <w:rsid w:val="00BA5447"/>
    <w:rsid w:val="00BC0FE1"/>
    <w:rsid w:val="00C123BA"/>
    <w:rsid w:val="00C45FEC"/>
    <w:rsid w:val="00CE6BA2"/>
    <w:rsid w:val="00D242F5"/>
    <w:rsid w:val="00D73789"/>
    <w:rsid w:val="00E30D6C"/>
    <w:rsid w:val="00E4507B"/>
    <w:rsid w:val="00EB6A1C"/>
    <w:rsid w:val="00F30BBE"/>
    <w:rsid w:val="00F6206F"/>
    <w:rsid w:val="00F85F3D"/>
    <w:rsid w:val="00FA7166"/>
    <w:rsid w:val="191BBD7C"/>
    <w:rsid w:val="1A767253"/>
    <w:rsid w:val="28B4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,"/>
  <w14:docId w14:val="5F61DCD5"/>
  <w14:defaultImageDpi w14:val="300"/>
  <w15:docId w15:val="{29D1A2C5-F619-43FF-9D18-74A5C14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1C"/>
    <w:pPr>
      <w:spacing w:after="200" w:line="276" w:lineRule="auto"/>
    </w:pPr>
    <w:rPr>
      <w:rFonts w:ascii="Arial" w:eastAsia="Calibri" w:hAnsi="Arial"/>
      <w:sz w:val="24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A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A1C"/>
    <w:rPr>
      <w:rFonts w:ascii="Lucida Grande" w:hAnsi="Lucida Grande" w:cs="Lucida Grande"/>
      <w:sz w:val="18"/>
      <w:szCs w:val="18"/>
    </w:rPr>
  </w:style>
  <w:style w:type="paragraph" w:styleId="Textoindependiente2">
    <w:name w:val="Body Text 2"/>
    <w:basedOn w:val="Normal"/>
    <w:link w:val="Textoindependiente2Car"/>
    <w:rsid w:val="00EB6A1C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pacing w:val="-3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6A1C"/>
    <w:rPr>
      <w:rFonts w:ascii="Courier New" w:hAnsi="Courier New" w:cs="Courier New"/>
      <w:b/>
      <w:bCs/>
      <w:spacing w:val="-3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B6A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yLuisaDiazM:Desktop:plantillas%20y%20formatos:Plantilla%20Faca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0EC5B-2E81-4B6C-AF0B-F81C9761D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E440B-2F36-4D18-BED0-1DB16CD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F62D-021C-41C9-8A3F-B16A0BB68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BECE2-7601-7D4E-81E5-7A7B10D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Macintosh%20HD:Users:MyLuisaDiazM:Desktop:plantillas%20y%20formatos:Plantilla%20Facartes.dotx</Template>
  <TotalTime>36</TotalTime>
  <Pages>2</Pages>
  <Words>137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13</cp:revision>
  <cp:lastPrinted>2008-05-28T15:02:00Z</cp:lastPrinted>
  <dcterms:created xsi:type="dcterms:W3CDTF">2019-02-17T19:54:00Z</dcterms:created>
  <dcterms:modified xsi:type="dcterms:W3CDTF">2019-12-03T21:52:00Z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592300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presentación de proyectos.docx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  <property fmtid="{D5CDD505-2E9C-101B-9397-08002B2CF9AE}" pid="10" name="AuthorIds_UIVersion_2048">
    <vt:lpwstr>25</vt:lpwstr>
  </property>
</Properties>
</file>